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1" w:rsidRDefault="00EC4A71" w:rsidP="00C1069A">
      <w:pPr>
        <w:spacing w:after="0"/>
        <w:rPr>
          <w:b/>
          <w:sz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http://media.muzeumvalassko.cz/mrv/media/img/mrv-100.png" style="position:absolute;margin-left:140pt;margin-top:.75pt;width:75pt;height:28.5pt;z-index:-251658240;visibility:visible;mso-position-horizontal:right;mso-position-horizontal-relative:margin" wrapcoords="-216 0 -216 21032 21600 21032 21600 0 -216 0">
            <v:imagedata r:id="rId4" o:title=""/>
            <w10:wrap type="tight" anchorx="margin"/>
          </v:shape>
        </w:pict>
      </w:r>
      <w:r>
        <w:rPr>
          <w:b/>
          <w:sz w:val="32"/>
        </w:rPr>
        <w:t>TISKOVÁ ZPRÁVA</w:t>
      </w:r>
    </w:p>
    <w:p w:rsidR="00EC4A71" w:rsidRDefault="00EC4A71" w:rsidP="00C1069A">
      <w:pPr>
        <w:spacing w:after="0"/>
        <w:rPr>
          <w:sz w:val="24"/>
        </w:rPr>
      </w:pPr>
      <w:r>
        <w:rPr>
          <w:sz w:val="24"/>
        </w:rPr>
        <w:t>ze dne 4. 5. 2015</w:t>
      </w:r>
    </w:p>
    <w:p w:rsidR="00EC4A71" w:rsidRDefault="00EC4A71" w:rsidP="00C1069A">
      <w:pPr>
        <w:spacing w:after="0"/>
        <w:rPr>
          <w:sz w:val="24"/>
        </w:rPr>
      </w:pPr>
      <w:r>
        <w:rPr>
          <w:sz w:val="24"/>
        </w:rPr>
        <w:t>zámek Kinských ve Valašském Meziříčí</w:t>
      </w:r>
    </w:p>
    <w:p w:rsidR="00EC4A71" w:rsidRDefault="00EC4A71" w:rsidP="00C1069A">
      <w:pPr>
        <w:spacing w:after="0"/>
        <w:rPr>
          <w:sz w:val="24"/>
        </w:rPr>
      </w:pPr>
    </w:p>
    <w:p w:rsidR="00EC4A71" w:rsidRDefault="00EC4A71" w:rsidP="00C1069A">
      <w:pPr>
        <w:spacing w:after="0"/>
        <w:rPr>
          <w:sz w:val="24"/>
        </w:rPr>
      </w:pPr>
    </w:p>
    <w:p w:rsidR="00EC4A71" w:rsidRDefault="00EC4A71" w:rsidP="00C1069A">
      <w:pPr>
        <w:spacing w:after="120" w:line="256" w:lineRule="auto"/>
        <w:jc w:val="center"/>
        <w:rPr>
          <w:b/>
          <w:sz w:val="56"/>
        </w:rPr>
      </w:pPr>
      <w:r>
        <w:rPr>
          <w:b/>
          <w:sz w:val="56"/>
        </w:rPr>
        <w:t>VALAŠSKO – VLASTIVĚDNÁ REVUE</w:t>
      </w:r>
    </w:p>
    <w:p w:rsidR="00EC4A71" w:rsidRPr="000F4750" w:rsidRDefault="00EC4A71" w:rsidP="00C1069A">
      <w:pPr>
        <w:spacing w:after="120" w:line="256" w:lineRule="auto"/>
        <w:jc w:val="center"/>
        <w:rPr>
          <w:b/>
          <w:sz w:val="24"/>
          <w:szCs w:val="24"/>
        </w:rPr>
      </w:pPr>
    </w:p>
    <w:p w:rsidR="00EC4A71" w:rsidRDefault="00EC4A71" w:rsidP="00C1069A">
      <w:pPr>
        <w:spacing w:after="12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Více než 15 let přináší oblíbený časopis Valašsko – vlastivědná revue zajímavé populárně-naučné články z oboru společenských a přírodních věd. Nejnovější vydání s pořadovým číslem 34 vyšlo 1. května. Milovníky Valašska čeká přes šedesát stran poutavého čtení o historii, přírodě, lidech a společnosti, lidové kultuře a folkloru, umění a průmyslu a také o významných událostech v regionu.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Muzeum regionu Valašsko vydává muzejní revue, která je v současné době na trhu jediným časopisem svého druhu. „</w:t>
      </w:r>
      <w:r w:rsidRPr="001B2FA3">
        <w:rPr>
          <w:i/>
          <w:sz w:val="24"/>
          <w:szCs w:val="24"/>
        </w:rPr>
        <w:t>Svou pestrou paletou článků – od historie po současnost, od přírody přes lidovou kulturu k umění – umožňuje čtenářům nahlédnout do minulosti i přítomnosti našeho kraje</w:t>
      </w:r>
      <w:r>
        <w:rPr>
          <w:sz w:val="24"/>
          <w:szCs w:val="24"/>
        </w:rPr>
        <w:t xml:space="preserve">,“ uvádí výkonný redaktor Mgr. Olga Mehešová. </w:t>
      </w:r>
    </w:p>
    <w:p w:rsidR="00EC4A71" w:rsidRDefault="00EC4A71" w:rsidP="00C1069A">
      <w:pPr>
        <w:spacing w:after="120" w:line="264" w:lineRule="auto"/>
        <w:jc w:val="both"/>
      </w:pPr>
      <w:r>
        <w:rPr>
          <w:sz w:val="24"/>
          <w:szCs w:val="24"/>
        </w:rPr>
        <w:t xml:space="preserve">Na stránkách 34. revue se dočtete </w:t>
      </w:r>
      <w:r>
        <w:t>o pekaři Jaroslavu Kulčákovi, který prozradí tajemství novohrozenkovského chleba, a v příspěvku Jurkovičovo Valašsko se dozvíte o tom, jak významnou roli sehrál Josef Ország Vranecký jako přítel, pomocník a rádce Dušana Jurkoviče při přípravě projektu tzv. Valašské osady pro slavnou Národopisnou výstavu českoslovanskou v Praze roku 1895.</w:t>
      </w:r>
    </w:p>
    <w:p w:rsidR="00EC4A71" w:rsidRDefault="00EC4A71" w:rsidP="00A1373E">
      <w:pPr>
        <w:spacing w:after="120" w:line="264" w:lineRule="auto"/>
        <w:jc w:val="both"/>
        <w:rPr>
          <w:sz w:val="24"/>
          <w:szCs w:val="24"/>
        </w:rPr>
      </w:pPr>
      <w:r>
        <w:t xml:space="preserve">V dalších příspěvcích si přečtete </w:t>
      </w:r>
      <w:r>
        <w:rPr>
          <w:sz w:val="24"/>
          <w:szCs w:val="24"/>
        </w:rPr>
        <w:t>o fašismu na Valašsku a vsetínské zbrojovce v období německé okupace, prohlédnete si fotografie pořízené při osvobozování Vsetína, poučíte se o účincích léčivých bylin a dozvíte se i něco o lázních a léčení v Rožnově pod Radhoštěm. Rozina Lukášová zavzpomíná na autora Broučků a svět hudby zastoupí muzikant Vladislav Turek a Valašský soubor písní a tanců Bača. Objevíte krásu nástropních obrazů ze zámku Lešná u Valašského Meziříčí, uvidíte moderní Valašsko na Výstavě práce a kultury před osmdesáti lety a přečtete si o spletitosti Schlattauerových gobelínů. Nebude chybět ani příspěvek o 65. výročí založení vsetínské hvězdárny, putování Valašskem na konci doby bronzové či recenze publikací a tipy z novinek a mnoho dalšího.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Nové číslo časopisu zakoupíte na muzejních pobočkách v zámku Kinských ve Valašském Meziříčí a zámku v Lešné u Val. Meziříčí nebo v knihkupectvích Kalouš ve Vsetíně a Bureš ve Valašských Kloboukách či v Informačních centrech v Novém Hrozenkově, ve Velkých Karlovicích, na Soláni, v Novém Hrozenkově a ve Vsetíně.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Lze si jej také objednat na adrese: Muzeum regionu Valašsko, Horní náměstí 2, 755 01 Vsetín nebo prostřednictvím e-mailu </w:t>
      </w:r>
      <w:r w:rsidRPr="005432B1">
        <w:rPr>
          <w:sz w:val="24"/>
          <w:szCs w:val="24"/>
        </w:rPr>
        <w:t>spitzerova@muzeumvalassko.cz</w:t>
      </w:r>
      <w:r>
        <w:rPr>
          <w:sz w:val="24"/>
          <w:szCs w:val="24"/>
        </w:rPr>
        <w:t xml:space="preserve">. 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Více informací naleznete na webu </w:t>
      </w:r>
      <w:r w:rsidRPr="00286272">
        <w:rPr>
          <w:sz w:val="24"/>
          <w:szCs w:val="24"/>
        </w:rPr>
        <w:t>www.muzeumvalassko.cz</w:t>
      </w:r>
      <w:r>
        <w:rPr>
          <w:sz w:val="24"/>
          <w:szCs w:val="24"/>
        </w:rPr>
        <w:t>.</w:t>
      </w:r>
    </w:p>
    <w:p w:rsidR="00EC4A71" w:rsidRDefault="00EC4A71" w:rsidP="00C1069A">
      <w:pPr>
        <w:spacing w:after="120" w:line="264" w:lineRule="auto"/>
        <w:jc w:val="both"/>
        <w:rPr>
          <w:sz w:val="24"/>
          <w:szCs w:val="24"/>
        </w:rPr>
      </w:pPr>
    </w:p>
    <w:p w:rsidR="00EC4A71" w:rsidRPr="0094504B" w:rsidRDefault="00EC4A71" w:rsidP="00C1069A">
      <w:pPr>
        <w:spacing w:after="12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Zpracovala: Bc. Jana Bajanová</w:t>
      </w:r>
    </w:p>
    <w:p w:rsidR="00EC4A71" w:rsidRDefault="00EC4A71"/>
    <w:sectPr w:rsidR="00EC4A71" w:rsidSect="0001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9A"/>
    <w:rsid w:val="00010F80"/>
    <w:rsid w:val="00015FC5"/>
    <w:rsid w:val="000605AE"/>
    <w:rsid w:val="00097424"/>
    <w:rsid w:val="000A421A"/>
    <w:rsid w:val="000F4750"/>
    <w:rsid w:val="00132499"/>
    <w:rsid w:val="001760F4"/>
    <w:rsid w:val="001B2FA3"/>
    <w:rsid w:val="001B7808"/>
    <w:rsid w:val="001F6E19"/>
    <w:rsid w:val="002278FA"/>
    <w:rsid w:val="0025075E"/>
    <w:rsid w:val="0025451F"/>
    <w:rsid w:val="00255ABE"/>
    <w:rsid w:val="00286272"/>
    <w:rsid w:val="002D3912"/>
    <w:rsid w:val="00317B6A"/>
    <w:rsid w:val="00341E10"/>
    <w:rsid w:val="003B6D82"/>
    <w:rsid w:val="003D352C"/>
    <w:rsid w:val="00446AE8"/>
    <w:rsid w:val="00483EB5"/>
    <w:rsid w:val="004B1753"/>
    <w:rsid w:val="005432B1"/>
    <w:rsid w:val="0058699A"/>
    <w:rsid w:val="005D5609"/>
    <w:rsid w:val="00823858"/>
    <w:rsid w:val="00841734"/>
    <w:rsid w:val="008A1A4E"/>
    <w:rsid w:val="008C7D94"/>
    <w:rsid w:val="008D00E8"/>
    <w:rsid w:val="0093075F"/>
    <w:rsid w:val="0094504B"/>
    <w:rsid w:val="009C15DC"/>
    <w:rsid w:val="009F2384"/>
    <w:rsid w:val="00A1373E"/>
    <w:rsid w:val="00A51C9D"/>
    <w:rsid w:val="00A661A9"/>
    <w:rsid w:val="00A72A86"/>
    <w:rsid w:val="00A77EB5"/>
    <w:rsid w:val="00A869AB"/>
    <w:rsid w:val="00B4256E"/>
    <w:rsid w:val="00BF3D22"/>
    <w:rsid w:val="00C1069A"/>
    <w:rsid w:val="00C271C7"/>
    <w:rsid w:val="00C92E0B"/>
    <w:rsid w:val="00C94553"/>
    <w:rsid w:val="00C979EC"/>
    <w:rsid w:val="00D223B8"/>
    <w:rsid w:val="00D427F8"/>
    <w:rsid w:val="00DC21CD"/>
    <w:rsid w:val="00DE0F4A"/>
    <w:rsid w:val="00E26CBC"/>
    <w:rsid w:val="00EA5E18"/>
    <w:rsid w:val="00EC4A71"/>
    <w:rsid w:val="00EF076D"/>
    <w:rsid w:val="00F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9A"/>
    <w:pPr>
      <w:spacing w:after="160" w:line="254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43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385</Words>
  <Characters>2272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okay</dc:creator>
  <cp:keywords/>
  <dc:description/>
  <cp:lastModifiedBy>mehesova</cp:lastModifiedBy>
  <cp:revision>7</cp:revision>
  <dcterms:created xsi:type="dcterms:W3CDTF">2015-05-05T07:00:00Z</dcterms:created>
  <dcterms:modified xsi:type="dcterms:W3CDTF">2015-05-05T08:42:00Z</dcterms:modified>
</cp:coreProperties>
</file>